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75F" w:rsidRDefault="00BC275F" w:rsidP="00C5133F">
      <w:pPr>
        <w:jc w:val="center"/>
        <w:rPr>
          <w:rFonts w:ascii="DDRTimes New Roman" w:hAnsi="DDRTimes New Roman"/>
          <w:sz w:val="24"/>
          <w:szCs w:val="24"/>
        </w:rPr>
      </w:pPr>
      <w:smartTag w:uri="urn:schemas-microsoft-com:office:smarttags" w:element="PlaceName">
        <w:smartTag w:uri="urn:schemas-microsoft-com:office:smarttags" w:element="place">
          <w:r>
            <w:rPr>
              <w:rFonts w:ascii="DDRTimes New Roman" w:hAnsi="DDRTimes New Roman"/>
              <w:sz w:val="24"/>
              <w:szCs w:val="24"/>
            </w:rPr>
            <w:t>Sylvan</w:t>
          </w:r>
        </w:smartTag>
        <w:r>
          <w:rPr>
            <w:rFonts w:ascii="DDRTimes New Roman" w:hAnsi="DDRTimes New Roman"/>
            <w:sz w:val="24"/>
            <w:szCs w:val="24"/>
          </w:rPr>
          <w:t xml:space="preserve"> </w:t>
        </w:r>
        <w:smartTag w:uri="urn:schemas-microsoft-com:office:smarttags" w:element="PlaceType">
          <w:r>
            <w:rPr>
              <w:rFonts w:ascii="DDRTimes New Roman" w:hAnsi="DDRTimes New Roman"/>
              <w:sz w:val="24"/>
              <w:szCs w:val="24"/>
            </w:rPr>
            <w:t>Shores</w:t>
          </w:r>
        </w:smartTag>
      </w:smartTag>
      <w:r>
        <w:rPr>
          <w:rFonts w:ascii="DDRTimes New Roman" w:hAnsi="DDRTimes New Roman"/>
          <w:sz w:val="24"/>
          <w:szCs w:val="24"/>
        </w:rPr>
        <w:t xml:space="preserve"> Property Owners Association</w:t>
      </w:r>
    </w:p>
    <w:p w:rsidR="00BC275F" w:rsidRDefault="00BC275F" w:rsidP="00C5133F">
      <w:pPr>
        <w:jc w:val="center"/>
        <w:rPr>
          <w:rFonts w:ascii="DDRTimes New Roman" w:hAnsi="DDRTimes New Roman"/>
          <w:sz w:val="24"/>
          <w:szCs w:val="24"/>
        </w:rPr>
      </w:pPr>
      <w:r>
        <w:rPr>
          <w:rFonts w:ascii="DDRTimes New Roman" w:hAnsi="DDRTimes New Roman"/>
          <w:sz w:val="24"/>
          <w:szCs w:val="24"/>
        </w:rPr>
        <w:t>Board Meeting Minutes</w:t>
      </w:r>
    </w:p>
    <w:p w:rsidR="00BC275F" w:rsidRDefault="00BC275F" w:rsidP="00C5133F">
      <w:pPr>
        <w:jc w:val="center"/>
        <w:rPr>
          <w:rFonts w:ascii="DDRTimes New Roman" w:hAnsi="DDRTimes New Roman"/>
          <w:sz w:val="24"/>
          <w:szCs w:val="24"/>
        </w:rPr>
      </w:pPr>
      <w:r>
        <w:rPr>
          <w:rFonts w:ascii="DDRTimes New Roman" w:hAnsi="DDRTimes New Roman"/>
          <w:sz w:val="24"/>
          <w:szCs w:val="24"/>
        </w:rPr>
        <w:t>December 11, 2017</w:t>
      </w:r>
    </w:p>
    <w:p w:rsidR="00BC275F" w:rsidRDefault="00BC275F" w:rsidP="00C5133F">
      <w:pPr>
        <w:rPr>
          <w:rFonts w:ascii="DDRTimes New Roman" w:hAnsi="DDRTimes New Roman"/>
          <w:sz w:val="24"/>
          <w:szCs w:val="24"/>
        </w:rPr>
      </w:pPr>
    </w:p>
    <w:p w:rsidR="00BC275F" w:rsidRDefault="00BC275F" w:rsidP="00C5133F">
      <w:pPr>
        <w:rPr>
          <w:rFonts w:ascii="DDRTimes New Roman" w:hAnsi="DDRTimes New Roman"/>
          <w:sz w:val="24"/>
          <w:szCs w:val="24"/>
        </w:rPr>
      </w:pPr>
      <w:r>
        <w:rPr>
          <w:rFonts w:ascii="DDRTimes New Roman" w:hAnsi="DDRTimes New Roman"/>
          <w:sz w:val="24"/>
          <w:szCs w:val="24"/>
        </w:rPr>
        <w:t xml:space="preserve">Call to Order – Larry Jones, President, called the board meeting to order </w:t>
      </w:r>
    </w:p>
    <w:p w:rsidR="00BC275F" w:rsidRDefault="00BC275F" w:rsidP="00C5133F">
      <w:pPr>
        <w:rPr>
          <w:rFonts w:ascii="DDRTimes New Roman" w:hAnsi="DDRTimes New Roman"/>
          <w:sz w:val="24"/>
          <w:szCs w:val="24"/>
        </w:rPr>
      </w:pPr>
      <w:r>
        <w:rPr>
          <w:rFonts w:ascii="DDRTimes New Roman" w:hAnsi="DDRTimes New Roman"/>
          <w:sz w:val="24"/>
          <w:szCs w:val="24"/>
        </w:rPr>
        <w:t>Roll Call – Board members present: Larry Jones - President, Joanne Folkert – Vice President, Arlene Grover – Treasurer, Jarrid Roulet, Patrick Fiscus, Melissa Hurd &amp; John Hodge</w:t>
      </w:r>
    </w:p>
    <w:p w:rsidR="00BC275F" w:rsidRDefault="00BC275F" w:rsidP="00C5133F">
      <w:pPr>
        <w:rPr>
          <w:rFonts w:ascii="DDRTimes New Roman" w:hAnsi="DDRTimes New Roman"/>
          <w:sz w:val="24"/>
          <w:szCs w:val="24"/>
        </w:rPr>
      </w:pPr>
      <w:r>
        <w:rPr>
          <w:rFonts w:ascii="DDRTimes New Roman" w:hAnsi="DDRTimes New Roman"/>
          <w:sz w:val="24"/>
          <w:szCs w:val="24"/>
        </w:rPr>
        <w:t xml:space="preserve">Subject: 2018 Budget </w:t>
      </w:r>
    </w:p>
    <w:p w:rsidR="00BC275F" w:rsidRDefault="00BC275F" w:rsidP="00C5133F">
      <w:pPr>
        <w:rPr>
          <w:rFonts w:ascii="DDRTimes New Roman" w:hAnsi="DDRTimes New Roman"/>
          <w:sz w:val="24"/>
          <w:szCs w:val="24"/>
        </w:rPr>
      </w:pPr>
      <w:r>
        <w:rPr>
          <w:rFonts w:ascii="DDRTimes New Roman" w:hAnsi="DDRTimes New Roman"/>
          <w:sz w:val="24"/>
          <w:szCs w:val="24"/>
        </w:rPr>
        <w:t>Reports:</w:t>
      </w:r>
    </w:p>
    <w:p w:rsidR="00BC275F" w:rsidRDefault="00BC275F" w:rsidP="00C5133F">
      <w:pPr>
        <w:rPr>
          <w:rFonts w:ascii="DDRTimes New Roman" w:hAnsi="DDRTimes New Roman"/>
          <w:sz w:val="24"/>
          <w:szCs w:val="24"/>
        </w:rPr>
      </w:pPr>
      <w:r>
        <w:rPr>
          <w:rFonts w:ascii="DDRTimes New Roman" w:hAnsi="DDRTimes New Roman"/>
          <w:sz w:val="24"/>
          <w:szCs w:val="24"/>
        </w:rPr>
        <w:t xml:space="preserve">The 2018 Budget was not approved at the Dec 2, 2017 meeting due to the question of whether the window replacement should be in Operating Budget. The board determined that window replacement would fall under Capital Improvements and should not be in the Operating Budget. </w:t>
      </w:r>
    </w:p>
    <w:p w:rsidR="00BC275F" w:rsidRDefault="00BC275F" w:rsidP="00C5133F">
      <w:pPr>
        <w:rPr>
          <w:rFonts w:ascii="DDRTimes New Roman" w:hAnsi="DDRTimes New Roman"/>
          <w:sz w:val="24"/>
          <w:szCs w:val="24"/>
        </w:rPr>
      </w:pPr>
      <w:r>
        <w:rPr>
          <w:rFonts w:ascii="DDRTimes New Roman" w:hAnsi="DDRTimes New Roman"/>
          <w:sz w:val="24"/>
          <w:szCs w:val="24"/>
        </w:rPr>
        <w:t>President Larry Jones opened the discussion of the 2018 Budget</w:t>
      </w:r>
    </w:p>
    <w:p w:rsidR="00BC275F" w:rsidRDefault="00BC275F" w:rsidP="00C5133F">
      <w:pPr>
        <w:rPr>
          <w:rFonts w:ascii="DDRTimes New Roman" w:hAnsi="DDRTimes New Roman"/>
          <w:sz w:val="24"/>
          <w:szCs w:val="24"/>
        </w:rPr>
      </w:pPr>
      <w:r>
        <w:rPr>
          <w:rFonts w:ascii="DDRTimes New Roman" w:hAnsi="DDRTimes New Roman"/>
          <w:sz w:val="24"/>
          <w:szCs w:val="24"/>
        </w:rPr>
        <w:t>The tentative Budget has been prepared using the 2017 expenses plus any other items thought to be coming up.</w:t>
      </w:r>
    </w:p>
    <w:p w:rsidR="00BC275F" w:rsidRDefault="00BC275F" w:rsidP="00C5133F">
      <w:pPr>
        <w:rPr>
          <w:rFonts w:ascii="DDRTimes New Roman" w:hAnsi="DDRTimes New Roman"/>
          <w:sz w:val="24"/>
          <w:szCs w:val="24"/>
        </w:rPr>
      </w:pPr>
      <w:r>
        <w:rPr>
          <w:rFonts w:ascii="DDRTimes New Roman" w:hAnsi="DDRTimes New Roman"/>
          <w:sz w:val="24"/>
          <w:szCs w:val="24"/>
        </w:rPr>
        <w:t xml:space="preserve">Due to the fact that several of the board members had never been on our board, it was decided that we would look at all categories listed. Further discussion included what type of income or expense fell into each category. </w:t>
      </w:r>
    </w:p>
    <w:p w:rsidR="00BC275F" w:rsidRDefault="00BC275F" w:rsidP="00C5133F">
      <w:pPr>
        <w:rPr>
          <w:rFonts w:ascii="DDRTimes New Roman" w:hAnsi="DDRTimes New Roman"/>
          <w:sz w:val="24"/>
          <w:szCs w:val="24"/>
        </w:rPr>
      </w:pPr>
      <w:r>
        <w:rPr>
          <w:rFonts w:ascii="DDRTimes New Roman" w:hAnsi="DDRTimes New Roman"/>
          <w:sz w:val="24"/>
          <w:szCs w:val="24"/>
        </w:rPr>
        <w:t xml:space="preserve">After much deliberation and some revision, motion was made by Arlene Grover to accept the 2018 Budget showing income of $199,645.00 and expenses of $159, 944.00. </w:t>
      </w:r>
    </w:p>
    <w:p w:rsidR="00BC275F" w:rsidRDefault="00BC275F" w:rsidP="00C5133F">
      <w:pPr>
        <w:rPr>
          <w:rFonts w:ascii="DDRTimes New Roman" w:hAnsi="DDRTimes New Roman"/>
          <w:sz w:val="24"/>
          <w:szCs w:val="24"/>
        </w:rPr>
      </w:pPr>
      <w:r>
        <w:rPr>
          <w:rFonts w:ascii="DDRTimes New Roman" w:hAnsi="DDRTimes New Roman"/>
          <w:sz w:val="24"/>
          <w:szCs w:val="24"/>
        </w:rPr>
        <w:t xml:space="preserve">Motion seconded by Joanne Folkert, All in favor-unanimous vote. </w:t>
      </w:r>
    </w:p>
    <w:p w:rsidR="00BC275F" w:rsidRDefault="00BC275F" w:rsidP="00C5133F">
      <w:pPr>
        <w:rPr>
          <w:rFonts w:ascii="DDRTimes New Roman" w:hAnsi="DDRTimes New Roman"/>
          <w:sz w:val="24"/>
          <w:szCs w:val="24"/>
        </w:rPr>
      </w:pPr>
      <w:r>
        <w:rPr>
          <w:rFonts w:ascii="DDRTimes New Roman" w:hAnsi="DDRTimes New Roman"/>
          <w:sz w:val="24"/>
          <w:szCs w:val="24"/>
        </w:rPr>
        <w:t xml:space="preserve">Motion to adjourn by Jarrid Roulet, seconded by Melissa Hurd, all in favor: Unanimous. </w:t>
      </w:r>
    </w:p>
    <w:p w:rsidR="00BC275F" w:rsidRDefault="00BC275F" w:rsidP="00C5133F">
      <w:pPr>
        <w:rPr>
          <w:rFonts w:ascii="DDRTimes New Roman" w:hAnsi="DDRTimes New Roman"/>
          <w:sz w:val="24"/>
          <w:szCs w:val="24"/>
        </w:rPr>
      </w:pPr>
      <w:r>
        <w:rPr>
          <w:rFonts w:ascii="DDRTimes New Roman" w:hAnsi="DDRTimes New Roman"/>
          <w:sz w:val="24"/>
          <w:szCs w:val="24"/>
        </w:rPr>
        <w:t>Respectfully submitted by Jarrid Roulet</w:t>
      </w:r>
    </w:p>
    <w:p w:rsidR="00BC275F" w:rsidRDefault="00BC275F" w:rsidP="00C5133F">
      <w:pPr>
        <w:rPr>
          <w:rFonts w:ascii="DDRTimes New Roman" w:hAnsi="DDRTimes New Roman"/>
          <w:sz w:val="24"/>
          <w:szCs w:val="24"/>
        </w:rPr>
      </w:pPr>
    </w:p>
    <w:p w:rsidR="00BC275F" w:rsidRDefault="00BC275F" w:rsidP="00C5133F">
      <w:pPr>
        <w:rPr>
          <w:rFonts w:ascii="DDRTimes New Roman" w:hAnsi="DDRTimes New Roman"/>
          <w:sz w:val="24"/>
          <w:szCs w:val="24"/>
        </w:rPr>
      </w:pPr>
      <w:r>
        <w:rPr>
          <w:rFonts w:ascii="DDRTimes New Roman" w:hAnsi="DDRTimes New Roman"/>
          <w:sz w:val="24"/>
          <w:szCs w:val="24"/>
        </w:rPr>
        <w:t xml:space="preserve"> </w:t>
      </w:r>
    </w:p>
    <w:p w:rsidR="00BC275F" w:rsidRPr="00C5133F" w:rsidRDefault="00BC275F">
      <w:pPr>
        <w:rPr>
          <w:rFonts w:ascii="DDRTimes New Roman" w:hAnsi="DDRTimes New Roman"/>
          <w:sz w:val="24"/>
          <w:szCs w:val="24"/>
        </w:rPr>
      </w:pPr>
    </w:p>
    <w:sectPr w:rsidR="00BC275F" w:rsidRPr="00C5133F" w:rsidSect="001B5F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DRTimes New 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133F"/>
    <w:rsid w:val="000D3432"/>
    <w:rsid w:val="00171560"/>
    <w:rsid w:val="001B5FF7"/>
    <w:rsid w:val="0029334B"/>
    <w:rsid w:val="002F2C6E"/>
    <w:rsid w:val="003978C8"/>
    <w:rsid w:val="003C443F"/>
    <w:rsid w:val="003D533B"/>
    <w:rsid w:val="00465BD6"/>
    <w:rsid w:val="00685324"/>
    <w:rsid w:val="007F2B85"/>
    <w:rsid w:val="008753A7"/>
    <w:rsid w:val="00A2641B"/>
    <w:rsid w:val="00B52780"/>
    <w:rsid w:val="00BC275F"/>
    <w:rsid w:val="00BD1387"/>
    <w:rsid w:val="00C5133F"/>
    <w:rsid w:val="00C74E60"/>
    <w:rsid w:val="00C75565"/>
    <w:rsid w:val="00CB4005"/>
    <w:rsid w:val="00D71DAA"/>
    <w:rsid w:val="00DD3EAA"/>
    <w:rsid w:val="00DF655F"/>
    <w:rsid w:val="00F571FB"/>
    <w:rsid w:val="00F8277A"/>
    <w:rsid w:val="00FF50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FF7"/>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208</Words>
  <Characters>1186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scott anderson</dc:creator>
  <cp:keywords/>
  <dc:description/>
  <cp:lastModifiedBy>SS Administrator</cp:lastModifiedBy>
  <cp:revision>2</cp:revision>
  <cp:lastPrinted>2018-08-24T14:10:00Z</cp:lastPrinted>
  <dcterms:created xsi:type="dcterms:W3CDTF">2018-08-24T14:42:00Z</dcterms:created>
  <dcterms:modified xsi:type="dcterms:W3CDTF">2018-08-24T14:42:00Z</dcterms:modified>
</cp:coreProperties>
</file>